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ame of Practice"/>
        <w:tag w:val=""/>
        <w:id w:val="220343643"/>
        <w:placeholder>
          <w:docPart w:val="26780E55420449F4A3BFE1114365C62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50E3565" w14:textId="77777777" w:rsidR="004E5C3A" w:rsidRDefault="009F1B8F">
          <w:pPr>
            <w:pStyle w:val="Heading2"/>
          </w:pPr>
          <w:r>
            <w:t>Taekwondo Canada</w:t>
          </w:r>
        </w:p>
      </w:sdtContent>
    </w:sdt>
    <w:p w14:paraId="4D233F2E" w14:textId="77777777" w:rsidR="004E5C3A" w:rsidRDefault="00B5555E">
      <w:pPr>
        <w:pStyle w:val="Heading1"/>
        <w:spacing w:before="0" w:after="240"/>
      </w:pPr>
      <w:r>
        <w:t>Special</w:t>
      </w:r>
      <w:r w:rsidR="009F1B8F">
        <w:t xml:space="preserve"> Kukkiwon</w:t>
      </w:r>
      <w:r>
        <w:t xml:space="preserve"> application</w:t>
      </w:r>
      <w:r w:rsidR="009F1B8F">
        <w:t xml:space="preserve">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4082"/>
      </w:tblGrid>
      <w:tr w:rsidR="004E5C3A" w14:paraId="7EC376CC" w14:textId="77777777" w:rsidTr="00A4776A">
        <w:trPr>
          <w:trHeight w:val="9484"/>
        </w:trPr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3370"/>
              <w:gridCol w:w="946"/>
              <w:gridCol w:w="1181"/>
              <w:gridCol w:w="2835"/>
              <w:gridCol w:w="2860"/>
              <w:gridCol w:w="2860"/>
            </w:tblGrid>
            <w:tr w:rsidR="004E5C3A" w14:paraId="3F9693B8" w14:textId="77777777" w:rsidTr="00BF30A6">
              <w:tc>
                <w:tcPr>
                  <w:tcW w:w="4316" w:type="dxa"/>
                  <w:gridSpan w:val="2"/>
                  <w:vAlign w:val="center"/>
                </w:tcPr>
                <w:p w14:paraId="5C3B993B" w14:textId="77777777" w:rsidR="004E5C3A" w:rsidRDefault="009F1B8F" w:rsidP="00B5555E">
                  <w:r>
                    <w:t xml:space="preserve">Today’s Date: </w:t>
                  </w:r>
                </w:p>
              </w:tc>
              <w:tc>
                <w:tcPr>
                  <w:tcW w:w="9736" w:type="dxa"/>
                  <w:gridSpan w:val="4"/>
                  <w:vAlign w:val="center"/>
                </w:tcPr>
                <w:p w14:paraId="75725E3F" w14:textId="77777777" w:rsidR="004E5C3A" w:rsidRDefault="00B5555E" w:rsidP="00B5555E">
                  <w:r>
                    <w:t>Club Name:</w:t>
                  </w:r>
                </w:p>
              </w:tc>
            </w:tr>
            <w:tr w:rsidR="00483784" w14:paraId="71588BAE" w14:textId="77777777" w:rsidTr="00BF30A6">
              <w:tc>
                <w:tcPr>
                  <w:tcW w:w="4316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43505187" w14:textId="77777777" w:rsidR="00483784" w:rsidRPr="00483784" w:rsidRDefault="00483784" w:rsidP="00B555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36" w:type="dxa"/>
                  <w:gridSpan w:val="4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B546FF9" w14:textId="77777777" w:rsidR="00483784" w:rsidRPr="00483784" w:rsidRDefault="00483784" w:rsidP="00B555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F30A6" w14:paraId="67CB818E" w14:textId="77777777" w:rsidTr="00BF30A6">
              <w:tc>
                <w:tcPr>
                  <w:tcW w:w="14052" w:type="dxa"/>
                  <w:gridSpan w:val="6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79EF28B" w14:textId="674ECFB2" w:rsidR="00BF30A6" w:rsidRPr="00BF30A6" w:rsidRDefault="00BF30A6" w:rsidP="00B5555E">
                  <w:r>
                    <w:t>Club Mailing Address</w:t>
                  </w:r>
                </w:p>
              </w:tc>
            </w:tr>
            <w:tr w:rsidR="00BF30A6" w14:paraId="5FBBB110" w14:textId="77777777" w:rsidTr="00BF30A6">
              <w:tc>
                <w:tcPr>
                  <w:tcW w:w="14052" w:type="dxa"/>
                  <w:gridSpan w:val="6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2E9686BC" w14:textId="77777777" w:rsidR="00BF30A6" w:rsidRPr="00483784" w:rsidRDefault="00BF30A6" w:rsidP="00B555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F30A6" w14:paraId="10D4C408" w14:textId="77777777" w:rsidTr="00BF30A6">
              <w:tc>
                <w:tcPr>
                  <w:tcW w:w="337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F333FF8" w14:textId="6E9877AA" w:rsidR="00BF30A6" w:rsidRPr="00BF30A6" w:rsidRDefault="00BF30A6" w:rsidP="00B5555E">
                  <w:r>
                    <w:t>Recommender Name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A6B3D34" w14:textId="59E3FC64" w:rsidR="00BF30A6" w:rsidRPr="00BF30A6" w:rsidRDefault="00BF30A6" w:rsidP="00B5555E">
                  <w:r>
                    <w:t>Recommender KKW #</w:t>
                  </w:r>
                </w:p>
              </w:tc>
              <w:tc>
                <w:tcPr>
                  <w:tcW w:w="2835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47C5764" w14:textId="7F5F95E8" w:rsidR="00BF30A6" w:rsidRPr="00BF30A6" w:rsidRDefault="00BF30A6" w:rsidP="00B5555E">
                  <w:r>
                    <w:t>Recommender Email</w:t>
                  </w:r>
                </w:p>
              </w:tc>
              <w:tc>
                <w:tcPr>
                  <w:tcW w:w="286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D03C613" w14:textId="08BDF44F" w:rsidR="00BF30A6" w:rsidRPr="00BF30A6" w:rsidRDefault="00BF30A6" w:rsidP="00B5555E">
                  <w:r>
                    <w:t>Delegate Name (if applicable)</w:t>
                  </w:r>
                </w:p>
              </w:tc>
              <w:tc>
                <w:tcPr>
                  <w:tcW w:w="286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C29F626" w14:textId="3CF7ECF0" w:rsidR="00BF30A6" w:rsidRPr="00BF30A6" w:rsidRDefault="00BF30A6" w:rsidP="00B5555E">
                  <w:r>
                    <w:t>Delegate Email</w:t>
                  </w:r>
                </w:p>
              </w:tc>
            </w:tr>
            <w:tr w:rsidR="00BF30A6" w14:paraId="08AC3BBB" w14:textId="77777777" w:rsidTr="00BF30A6">
              <w:tc>
                <w:tcPr>
                  <w:tcW w:w="337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58386E08" w14:textId="77777777" w:rsidR="00BF30A6" w:rsidRPr="00483784" w:rsidRDefault="00BF30A6" w:rsidP="00B555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7D7FF32A" w14:textId="77777777" w:rsidR="00BF30A6" w:rsidRPr="00483784" w:rsidRDefault="00BF30A6" w:rsidP="00B555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2651B0FC" w14:textId="77777777" w:rsidR="00BF30A6" w:rsidRPr="00483784" w:rsidRDefault="00BF30A6" w:rsidP="00B555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4D497942" w14:textId="77777777" w:rsidR="00BF30A6" w:rsidRPr="00483784" w:rsidRDefault="00BF30A6" w:rsidP="00B555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07E21E2C" w14:textId="4171FED1" w:rsidR="00BF30A6" w:rsidRPr="00483784" w:rsidRDefault="00BF30A6" w:rsidP="00B555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EADC500" w14:textId="77777777" w:rsidR="004E5C3A" w:rsidRDefault="00B5555E">
            <w:pPr>
              <w:pStyle w:val="Heading3"/>
            </w:pPr>
            <w:r>
              <w:t>APPLICANT</w:t>
            </w:r>
            <w:r w:rsidR="009F1B8F">
              <w:t xml:space="preserve"> INFORMATION</w:t>
            </w:r>
          </w:p>
          <w:tbl>
            <w:tblPr>
              <w:tblW w:w="14052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0358"/>
              <w:gridCol w:w="3694"/>
            </w:tblGrid>
            <w:tr w:rsidR="00BF30A6" w14:paraId="2EA4A53F" w14:textId="139B0070" w:rsidTr="00FC7CBC">
              <w:trPr>
                <w:trHeight w:val="354"/>
              </w:trPr>
              <w:tc>
                <w:tcPr>
                  <w:tcW w:w="10358" w:type="dxa"/>
                  <w:vAlign w:val="center"/>
                </w:tcPr>
                <w:p w14:paraId="13C2AE47" w14:textId="3512E381" w:rsidR="00BF30A6" w:rsidRPr="00BF30A6" w:rsidRDefault="00BF30A6" w:rsidP="00BF30A6">
                  <w:pPr>
                    <w:rPr>
                      <w:sz w:val="24"/>
                      <w:szCs w:val="24"/>
                    </w:rPr>
                  </w:pPr>
                  <w:r>
                    <w:t>Applicants’ Name (underline last name)</w:t>
                  </w:r>
                </w:p>
              </w:tc>
              <w:tc>
                <w:tcPr>
                  <w:tcW w:w="3694" w:type="dxa"/>
                </w:tcPr>
                <w:p w14:paraId="3C6C945E" w14:textId="3D33A9EA" w:rsidR="00BF30A6" w:rsidRDefault="00BF30A6" w:rsidP="00B5555E">
                  <w:proofErr w:type="spellStart"/>
                  <w:r>
                    <w:t>Kukkiwon</w:t>
                  </w:r>
                  <w:proofErr w:type="spellEnd"/>
                  <w:r>
                    <w:t xml:space="preserve"> # </w:t>
                  </w:r>
                </w:p>
              </w:tc>
            </w:tr>
            <w:tr w:rsidR="00BF30A6" w14:paraId="357DF81D" w14:textId="2C849F29" w:rsidTr="006227F0">
              <w:trPr>
                <w:trHeight w:val="294"/>
              </w:trPr>
              <w:tc>
                <w:tcPr>
                  <w:tcW w:w="10358" w:type="dxa"/>
                  <w:vAlign w:val="center"/>
                </w:tcPr>
                <w:p w14:paraId="162C1DBF" w14:textId="77777777" w:rsidR="00BF30A6" w:rsidRPr="00483784" w:rsidRDefault="00BF30A6" w:rsidP="00140D6E">
                  <w:pPr>
                    <w:ind w:right="7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94" w:type="dxa"/>
                </w:tcPr>
                <w:p w14:paraId="76DAA688" w14:textId="77777777" w:rsidR="00BF30A6" w:rsidRPr="00483784" w:rsidRDefault="00BF30A6" w:rsidP="00140D6E">
                  <w:pPr>
                    <w:ind w:right="7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64385A" w14:textId="77777777" w:rsidR="004E5C3A" w:rsidRDefault="004E5C3A" w:rsidP="00140D6E">
            <w:pPr>
              <w:pStyle w:val="Spacer"/>
              <w:ind w:right="74"/>
            </w:pPr>
          </w:p>
          <w:tbl>
            <w:tblPr>
              <w:tblW w:w="17261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3118"/>
              <w:gridCol w:w="7800"/>
              <w:gridCol w:w="3118"/>
            </w:tblGrid>
            <w:tr w:rsidR="00C9208A" w14:paraId="75B27CFA" w14:textId="49591272" w:rsidTr="00140D6E">
              <w:trPr>
                <w:gridAfter w:val="1"/>
                <w:wAfter w:w="3118" w:type="dxa"/>
                <w:trHeight w:val="362"/>
              </w:trPr>
              <w:tc>
                <w:tcPr>
                  <w:tcW w:w="3225" w:type="dxa"/>
                  <w:vAlign w:val="center"/>
                </w:tcPr>
                <w:p w14:paraId="08D2C611" w14:textId="11D991A4" w:rsidR="00483784" w:rsidRDefault="00483784">
                  <w:r>
                    <w:t xml:space="preserve">Birth date in </w:t>
                  </w:r>
                  <w:proofErr w:type="gramStart"/>
                  <w:r>
                    <w:t>format  YYYY</w:t>
                  </w:r>
                  <w:proofErr w:type="gramEnd"/>
                  <w:r>
                    <w:t xml:space="preserve"> MMM DD:</w:t>
                  </w:r>
                </w:p>
              </w:tc>
              <w:tc>
                <w:tcPr>
                  <w:tcW w:w="3118" w:type="dxa"/>
                  <w:vAlign w:val="center"/>
                </w:tcPr>
                <w:p w14:paraId="190526E9" w14:textId="77777777" w:rsidR="00483784" w:rsidRDefault="00483784">
                  <w:r>
                    <w:t>Gender:</w:t>
                  </w:r>
                </w:p>
              </w:tc>
              <w:tc>
                <w:tcPr>
                  <w:tcW w:w="7800" w:type="dxa"/>
                </w:tcPr>
                <w:p w14:paraId="79257AF9" w14:textId="3363D7FF" w:rsidR="00483784" w:rsidRDefault="00483784">
                  <w:r>
                    <w:t>Citizenship:</w:t>
                  </w:r>
                  <w:r w:rsidR="00140D6E">
                    <w:t xml:space="preserve">                         If not Canadian, attach proof of residency (Permanent Resident’s card</w:t>
                  </w:r>
                  <w:r w:rsidR="00253E0D">
                    <w:t>)</w:t>
                  </w:r>
                </w:p>
              </w:tc>
            </w:tr>
            <w:tr w:rsidR="00140D6E" w14:paraId="7EC3EDB2" w14:textId="27CBAE80" w:rsidTr="00140D6E">
              <w:trPr>
                <w:trHeight w:val="423"/>
              </w:trPr>
              <w:tc>
                <w:tcPr>
                  <w:tcW w:w="3225" w:type="dxa"/>
                  <w:vAlign w:val="center"/>
                </w:tcPr>
                <w:p w14:paraId="5B7175D5" w14:textId="5FC2B8B6" w:rsidR="00140D6E" w:rsidRPr="00483784" w:rsidRDefault="00140D6E" w:rsidP="00140D6E">
                  <w:pPr>
                    <w:spacing w:before="0" w:after="0"/>
                    <w:ind w:left="74" w:right="7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2AC265B0" w14:textId="4C34FE79" w:rsidR="00140D6E" w:rsidRPr="00483784" w:rsidRDefault="00140D6E" w:rsidP="00140D6E">
                  <w:pPr>
                    <w:spacing w:before="0" w:after="0"/>
                    <w:ind w:left="74" w:right="7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00" w:type="dxa"/>
                  <w:vAlign w:val="center"/>
                </w:tcPr>
                <w:p w14:paraId="43984178" w14:textId="77777777" w:rsidR="00140D6E" w:rsidRPr="00483784" w:rsidRDefault="00140D6E" w:rsidP="00140D6E">
                  <w:pPr>
                    <w:spacing w:before="0" w:after="0"/>
                    <w:ind w:left="74" w:right="7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4BF23559" w14:textId="77777777" w:rsidR="00140D6E" w:rsidRDefault="00140D6E">
                  <w:pPr>
                    <w:spacing w:before="0" w:after="200" w:line="276" w:lineRule="auto"/>
                    <w:ind w:left="0" w:right="0"/>
                  </w:pPr>
                </w:p>
              </w:tc>
            </w:tr>
          </w:tbl>
          <w:p w14:paraId="66EC6EF8" w14:textId="77777777" w:rsidR="00BF30A6" w:rsidRDefault="00BF30A6">
            <w:pPr>
              <w:pStyle w:val="Spac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3"/>
              <w:gridCol w:w="6095"/>
              <w:gridCol w:w="3685"/>
              <w:gridCol w:w="2739"/>
            </w:tblGrid>
            <w:tr w:rsidR="00126C3C" w14:paraId="7D0D29C6" w14:textId="77777777" w:rsidTr="00126C3C">
              <w:tc>
                <w:tcPr>
                  <w:tcW w:w="14042" w:type="dxa"/>
                  <w:gridSpan w:val="4"/>
                </w:tcPr>
                <w:p w14:paraId="1E60966F" w14:textId="632A76E7" w:rsidR="00126C3C" w:rsidRDefault="00126C3C" w:rsidP="00126C3C">
                  <w:pPr>
                    <w:ind w:left="0"/>
                  </w:pPr>
                  <w:r w:rsidRPr="00126C3C">
                    <w:rPr>
                      <w:b/>
                    </w:rPr>
                    <w:t>For corrections</w:t>
                  </w:r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Poom</w:t>
                  </w:r>
                  <w:proofErr w:type="spellEnd"/>
                  <w:r>
                    <w:rPr>
                      <w:b/>
                    </w:rPr>
                    <w:t>/Dan conversion</w:t>
                  </w:r>
                  <w:r w:rsidR="00831702">
                    <w:rPr>
                      <w:b/>
                    </w:rPr>
                    <w:t>, replacements</w:t>
                  </w:r>
                  <w:r w:rsidR="00831702">
                    <w:t>:</w:t>
                  </w:r>
                  <w:r>
                    <w:t xml:space="preserve"> ATTACH a copy of the KKW certificate and passport or birth certificate. </w:t>
                  </w:r>
                </w:p>
                <w:p w14:paraId="5F1328B2" w14:textId="4AAEB4F2" w:rsidR="00140D6E" w:rsidRPr="00831702" w:rsidRDefault="00126C3C" w:rsidP="008F0894">
                  <w:pPr>
                    <w:ind w:left="0"/>
                  </w:pPr>
                  <w:r w:rsidRPr="00126C3C">
                    <w:rPr>
                      <w:b/>
                    </w:rPr>
                    <w:t>For Skip Dan</w:t>
                  </w:r>
                  <w:r>
                    <w:rPr>
                      <w:b/>
                    </w:rPr>
                    <w:t xml:space="preserve"> (not available </w:t>
                  </w:r>
                  <w:proofErr w:type="spellStart"/>
                  <w:r>
                    <w:rPr>
                      <w:b/>
                    </w:rPr>
                    <w:t>Poom</w:t>
                  </w:r>
                  <w:proofErr w:type="spellEnd"/>
                  <w:r>
                    <w:rPr>
                      <w:b/>
                    </w:rPr>
                    <w:t>)</w:t>
                  </w:r>
                  <w:r w:rsidR="00253E0D">
                    <w:rPr>
                      <w:b/>
                    </w:rPr>
                    <w:t xml:space="preserve"> or Dan/</w:t>
                  </w:r>
                  <w:proofErr w:type="spellStart"/>
                  <w:r w:rsidR="00253E0D">
                    <w:rPr>
                      <w:b/>
                    </w:rPr>
                    <w:t>Poom</w:t>
                  </w:r>
                  <w:proofErr w:type="spellEnd"/>
                  <w:r w:rsidR="00253E0D">
                    <w:rPr>
                      <w:b/>
                    </w:rPr>
                    <w:t xml:space="preserve"> KKW App with </w:t>
                  </w:r>
                  <w:proofErr w:type="gramStart"/>
                  <w:r w:rsidR="00253E0D">
                    <w:rPr>
                      <w:b/>
                    </w:rPr>
                    <w:t>changes:</w:t>
                  </w:r>
                  <w:r>
                    <w:t>,</w:t>
                  </w:r>
                  <w:proofErr w:type="gramEnd"/>
                  <w:r>
                    <w:t xml:space="preserve"> ATTACH a KKW Application form, photo in jpg format, passport or birth certificate, letter of recommendation from the Master granting the Skip.</w:t>
                  </w:r>
                </w:p>
              </w:tc>
            </w:tr>
            <w:tr w:rsidR="00A4776A" w14:paraId="7D427D6B" w14:textId="77777777" w:rsidTr="00A4776A">
              <w:tc>
                <w:tcPr>
                  <w:tcW w:w="1523" w:type="dxa"/>
                </w:tcPr>
                <w:p w14:paraId="6800A2DA" w14:textId="77777777" w:rsidR="00A4776A" w:rsidRDefault="00A4776A" w:rsidP="00A4776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14:paraId="58A70BC1" w14:textId="5FE0FEBC" w:rsidR="00A4776A" w:rsidRDefault="00A4776A" w:rsidP="00A4776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Wingdings" w:char="F06D"/>
                  </w:r>
                  <w:r>
                    <w:rPr>
                      <w:b/>
                      <w:sz w:val="20"/>
                      <w:szCs w:val="20"/>
                    </w:rPr>
                    <w:t xml:space="preserve"> Skip Dan</w:t>
                  </w:r>
                </w:p>
              </w:tc>
              <w:tc>
                <w:tcPr>
                  <w:tcW w:w="6095" w:type="dxa"/>
                </w:tcPr>
                <w:p w14:paraId="19769636" w14:textId="77777777" w:rsidR="00A4776A" w:rsidRDefault="00A4776A" w:rsidP="00A4776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Change to Certificate Information (name, nationality, date of birth)</w:t>
                  </w:r>
                </w:p>
                <w:p w14:paraId="1B7ACD16" w14:textId="65B55319" w:rsidR="00A4776A" w:rsidRDefault="00A4776A" w:rsidP="00A4776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Wingdings" w:char="F06D"/>
                  </w:r>
                  <w:r>
                    <w:rPr>
                      <w:b/>
                      <w:sz w:val="20"/>
                      <w:szCs w:val="20"/>
                    </w:rPr>
                    <w:t xml:space="preserve"> including promotion     </w:t>
                  </w:r>
                  <w:r>
                    <w:rPr>
                      <w:b/>
                      <w:sz w:val="20"/>
                      <w:szCs w:val="20"/>
                    </w:rPr>
                    <w:sym w:font="Wingdings" w:char="F06D"/>
                  </w:r>
                  <w:r>
                    <w:rPr>
                      <w:b/>
                      <w:sz w:val="20"/>
                      <w:szCs w:val="20"/>
                    </w:rPr>
                    <w:t xml:space="preserve"> not including promotion     </w:t>
                  </w:r>
                </w:p>
              </w:tc>
              <w:tc>
                <w:tcPr>
                  <w:tcW w:w="3685" w:type="dxa"/>
                </w:tcPr>
                <w:p w14:paraId="3AE1A8C5" w14:textId="77777777" w:rsidR="00A4776A" w:rsidRDefault="00A4776A" w:rsidP="00A4776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14:paraId="511A783E" w14:textId="559960D1" w:rsidR="00A4776A" w:rsidRDefault="00A4776A" w:rsidP="00A4776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Wingdings" w:char="F06D"/>
                  </w:r>
                  <w:r>
                    <w:rPr>
                      <w:b/>
                      <w:sz w:val="20"/>
                      <w:szCs w:val="20"/>
                    </w:rPr>
                    <w:t xml:space="preserve"> Certificate Replacement</w:t>
                  </w:r>
                </w:p>
              </w:tc>
              <w:tc>
                <w:tcPr>
                  <w:tcW w:w="2739" w:type="dxa"/>
                </w:tcPr>
                <w:p w14:paraId="6E0F66A0" w14:textId="77777777" w:rsidR="00A4776A" w:rsidRDefault="00A4776A" w:rsidP="00A4776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14:paraId="7F83C5A6" w14:textId="7E145BB7" w:rsidR="00A4776A" w:rsidRDefault="00A4776A" w:rsidP="00A4776A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sym w:font="Wingdings" w:char="F06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Poom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/Dan Conversion</w:t>
                  </w:r>
                </w:p>
              </w:tc>
            </w:tr>
          </w:tbl>
          <w:p w14:paraId="4B96E131" w14:textId="77777777" w:rsidR="00A4776A" w:rsidRPr="00A4776A" w:rsidRDefault="00A4776A" w:rsidP="00BF30A6">
            <w:pPr>
              <w:ind w:left="126"/>
              <w:rPr>
                <w:b/>
                <w:sz w:val="8"/>
                <w:szCs w:val="8"/>
                <w:lang w:val="en-CA"/>
              </w:rPr>
            </w:pPr>
          </w:p>
          <w:p w14:paraId="560AFE1D" w14:textId="52FA6557" w:rsidR="004E5C3A" w:rsidRPr="00A4776A" w:rsidRDefault="00126C3C" w:rsidP="00A4776A">
            <w:pPr>
              <w:ind w:left="126"/>
              <w:rPr>
                <w:b/>
                <w:sz w:val="20"/>
                <w:szCs w:val="20"/>
              </w:rPr>
            </w:pPr>
            <w:r w:rsidRPr="00906A34">
              <w:rPr>
                <w:b/>
                <w:sz w:val="20"/>
                <w:szCs w:val="20"/>
              </w:rPr>
              <w:t>NOTES:</w:t>
            </w:r>
            <w:r w:rsidR="00831702" w:rsidRPr="00906A34">
              <w:rPr>
                <w:b/>
                <w:sz w:val="20"/>
                <w:szCs w:val="20"/>
              </w:rPr>
              <w:t xml:space="preserve"> </w:t>
            </w:r>
            <w:r w:rsidR="00964265" w:rsidRPr="00906A34">
              <w:rPr>
                <w:b/>
                <w:sz w:val="20"/>
                <w:szCs w:val="20"/>
              </w:rPr>
              <w:t>CLEARLY IDENTIFY EXACTLY WHAT YOU WANT</w:t>
            </w:r>
            <w:r w:rsidR="00831702" w:rsidRPr="00906A34">
              <w:rPr>
                <w:b/>
                <w:sz w:val="20"/>
                <w:szCs w:val="20"/>
              </w:rPr>
              <w:t xml:space="preserve"> and add any further information you feel might be helpfu</w:t>
            </w:r>
            <w:r w:rsidR="00C85692">
              <w:rPr>
                <w:b/>
                <w:sz w:val="20"/>
                <w:szCs w:val="20"/>
              </w:rPr>
              <w:t>l</w:t>
            </w:r>
            <w:bookmarkStart w:id="0" w:name="_GoBack"/>
            <w:bookmarkEnd w:id="0"/>
          </w:p>
        </w:tc>
      </w:tr>
    </w:tbl>
    <w:p w14:paraId="5106409E" w14:textId="77777777" w:rsidR="009F1B8F" w:rsidRDefault="009F1B8F"/>
    <w:sectPr w:rsidR="009F1B8F" w:rsidSect="00483784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09BB" w14:textId="77777777" w:rsidR="00073F24" w:rsidRDefault="00073F24">
      <w:pPr>
        <w:spacing w:before="0" w:after="0"/>
      </w:pPr>
      <w:r>
        <w:separator/>
      </w:r>
    </w:p>
  </w:endnote>
  <w:endnote w:type="continuationSeparator" w:id="0">
    <w:p w14:paraId="5FEB42CD" w14:textId="77777777" w:rsidR="00073F24" w:rsidRDefault="00073F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AAC8" w14:textId="77777777" w:rsidR="00073F24" w:rsidRDefault="00073F24">
      <w:pPr>
        <w:spacing w:before="0" w:after="0"/>
      </w:pPr>
      <w:r>
        <w:separator/>
      </w:r>
    </w:p>
  </w:footnote>
  <w:footnote w:type="continuationSeparator" w:id="0">
    <w:p w14:paraId="11140FAD" w14:textId="77777777" w:rsidR="00073F24" w:rsidRDefault="00073F2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5E"/>
    <w:rsid w:val="00073F24"/>
    <w:rsid w:val="00126C3C"/>
    <w:rsid w:val="00140D6E"/>
    <w:rsid w:val="001D4A38"/>
    <w:rsid w:val="00253E0D"/>
    <w:rsid w:val="002A079E"/>
    <w:rsid w:val="003F173F"/>
    <w:rsid w:val="00433A8B"/>
    <w:rsid w:val="00483784"/>
    <w:rsid w:val="004E5C3A"/>
    <w:rsid w:val="00742D42"/>
    <w:rsid w:val="00765974"/>
    <w:rsid w:val="007B215D"/>
    <w:rsid w:val="00831702"/>
    <w:rsid w:val="008F0894"/>
    <w:rsid w:val="00906A34"/>
    <w:rsid w:val="00964265"/>
    <w:rsid w:val="009F1B8F"/>
    <w:rsid w:val="00A4776A"/>
    <w:rsid w:val="00B5555E"/>
    <w:rsid w:val="00B85190"/>
    <w:rsid w:val="00BE59DD"/>
    <w:rsid w:val="00BF30A6"/>
    <w:rsid w:val="00C85692"/>
    <w:rsid w:val="00C9208A"/>
    <w:rsid w:val="00D56C70"/>
    <w:rsid w:val="00D71222"/>
    <w:rsid w:val="00DA2D1E"/>
    <w:rsid w:val="00E01722"/>
    <w:rsid w:val="00EF69E5"/>
    <w:rsid w:val="00F15F99"/>
    <w:rsid w:val="00F376B2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9FF48"/>
  <w15:chartTrackingRefBased/>
  <w15:docId w15:val="{20BED8E6-414A-43EB-97F4-805CE6E4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Laptop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80E55420449F4A3BFE1114365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60B9-B37B-4D41-B551-15D8313FCD6A}"/>
      </w:docPartPr>
      <w:docPartBody>
        <w:p w:rsidR="00CA70F4" w:rsidRDefault="009D0874">
          <w:pPr>
            <w:pStyle w:val="26780E55420449F4A3BFE1114365C62A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F4"/>
    <w:rsid w:val="006D309E"/>
    <w:rsid w:val="00751975"/>
    <w:rsid w:val="00790E11"/>
    <w:rsid w:val="009D0874"/>
    <w:rsid w:val="00B47ED0"/>
    <w:rsid w:val="00C17AFB"/>
    <w:rsid w:val="00C256C5"/>
    <w:rsid w:val="00CA70F4"/>
    <w:rsid w:val="00CD6C46"/>
    <w:rsid w:val="00E31F3F"/>
    <w:rsid w:val="00E9278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780E55420449F4A3BFE1114365C62A">
    <w:name w:val="26780E55420449F4A3BFE1114365C62A"/>
  </w:style>
  <w:style w:type="paragraph" w:customStyle="1" w:styleId="CAFD65B6FF6A4A01A82CDCEA9FBDF115">
    <w:name w:val="CAFD65B6FF6A4A01A82CDCEA9FBDF115"/>
  </w:style>
  <w:style w:type="paragraph" w:customStyle="1" w:styleId="8484509E542740C6892867FA19310039">
    <w:name w:val="8484509E542740C6892867FA19310039"/>
  </w:style>
  <w:style w:type="paragraph" w:customStyle="1" w:styleId="1962DA69419745B0960E7F7FB389C813">
    <w:name w:val="1962DA69419745B0960E7F7FB389C813"/>
  </w:style>
  <w:style w:type="paragraph" w:customStyle="1" w:styleId="65D96FE2B56243A9AD383321D66AF7CB">
    <w:name w:val="65D96FE2B56243A9AD383321D66AF7CB"/>
  </w:style>
  <w:style w:type="paragraph" w:customStyle="1" w:styleId="D61C317ABDD94F6292273756597D3A80">
    <w:name w:val="D61C317ABDD94F6292273756597D3A80"/>
  </w:style>
  <w:style w:type="paragraph" w:customStyle="1" w:styleId="A6D4CA284B4340D78E8CE17CE767C0D5">
    <w:name w:val="A6D4CA284B4340D78E8CE17CE767C0D5"/>
  </w:style>
  <w:style w:type="paragraph" w:customStyle="1" w:styleId="36D766546AFA4017B4385799A896824E">
    <w:name w:val="36D766546AFA4017B4385799A896824E"/>
  </w:style>
  <w:style w:type="paragraph" w:customStyle="1" w:styleId="F9DF86EACD414D17AB1655E00983BB35">
    <w:name w:val="F9DF86EACD414D17AB1655E00983BB35"/>
  </w:style>
  <w:style w:type="paragraph" w:customStyle="1" w:styleId="5105CDAF67E84233ABC5CA6CC50B1712">
    <w:name w:val="5105CDAF67E84233ABC5CA6CC50B1712"/>
  </w:style>
  <w:style w:type="paragraph" w:customStyle="1" w:styleId="BE68101B15104E608D9038FAA8501830">
    <w:name w:val="BE68101B15104E608D9038FAA8501830"/>
  </w:style>
  <w:style w:type="paragraph" w:customStyle="1" w:styleId="9FA9AD24E5034AFCB58654FBE097079C">
    <w:name w:val="9FA9AD24E5034AFCB58654FBE097079C"/>
  </w:style>
  <w:style w:type="paragraph" w:customStyle="1" w:styleId="D67D30B377554AF0A207B847ACD8C689">
    <w:name w:val="D67D30B377554AF0A207B847ACD8C689"/>
  </w:style>
  <w:style w:type="paragraph" w:customStyle="1" w:styleId="94E5036259604FC98C534F2ACF3801CA">
    <w:name w:val="94E5036259604FC98C534F2ACF3801CA"/>
  </w:style>
  <w:style w:type="paragraph" w:customStyle="1" w:styleId="B42BDEBFBDD0474FAD2E09228191451C">
    <w:name w:val="B42BDEBFBDD0474FAD2E09228191451C"/>
  </w:style>
  <w:style w:type="paragraph" w:customStyle="1" w:styleId="A5DE98DB54FF4348A68ABCE9BA984A5A">
    <w:name w:val="A5DE98DB54FF4348A68ABCE9BA984A5A"/>
  </w:style>
  <w:style w:type="paragraph" w:customStyle="1" w:styleId="1A40DBAE97F3445282540AB8E38040E7">
    <w:name w:val="1A40DBAE97F3445282540AB8E38040E7"/>
  </w:style>
  <w:style w:type="paragraph" w:customStyle="1" w:styleId="4BF19986EC344990BC0D1E299C24A264">
    <w:name w:val="4BF19986EC344990BC0D1E299C24A264"/>
  </w:style>
  <w:style w:type="paragraph" w:customStyle="1" w:styleId="7A07B96450584A2ABBB5698B1D4F86F5">
    <w:name w:val="7A07B96450584A2ABBB5698B1D4F86F5"/>
  </w:style>
  <w:style w:type="paragraph" w:customStyle="1" w:styleId="09E07CDA40AB450D9789E61E29C15BB3">
    <w:name w:val="09E07CDA40AB450D9789E61E29C15BB3"/>
  </w:style>
  <w:style w:type="paragraph" w:customStyle="1" w:styleId="E3FD72FABDD041BB965196F87AE6FD5C">
    <w:name w:val="E3FD72FABDD041BB965196F87AE6FD5C"/>
  </w:style>
  <w:style w:type="paragraph" w:customStyle="1" w:styleId="B71E62BA678D4E99B7D5E65E4FEB6CC7">
    <w:name w:val="B71E62BA678D4E99B7D5E65E4FEB6CC7"/>
  </w:style>
  <w:style w:type="paragraph" w:customStyle="1" w:styleId="D08DB7428FFA42838622213E4A6358CC">
    <w:name w:val="D08DB7428FFA42838622213E4A6358CC"/>
  </w:style>
  <w:style w:type="paragraph" w:customStyle="1" w:styleId="C9AC82E1B3A04AA9ADB9A114A7A2840A">
    <w:name w:val="C9AC82E1B3A04AA9ADB9A114A7A2840A"/>
  </w:style>
  <w:style w:type="paragraph" w:customStyle="1" w:styleId="9B8A7220C4BC42628F74F8475EC72270">
    <w:name w:val="9B8A7220C4BC42628F74F8475EC72270"/>
  </w:style>
  <w:style w:type="paragraph" w:customStyle="1" w:styleId="6680442BC2234017974BCBA27BBDF0EE">
    <w:name w:val="6680442BC2234017974BCBA27BBDF0EE"/>
  </w:style>
  <w:style w:type="paragraph" w:customStyle="1" w:styleId="18A7373AE3E14D64A025A05A2AEABDE6">
    <w:name w:val="18A7373AE3E14D64A025A05A2AEABDE6"/>
  </w:style>
  <w:style w:type="paragraph" w:customStyle="1" w:styleId="705D62FCF6F64C8583C03B2422EB7C39">
    <w:name w:val="705D62FCF6F64C8583C03B2422EB7C39"/>
  </w:style>
  <w:style w:type="paragraph" w:customStyle="1" w:styleId="DAC5E8EB4E584946AF8D9146F764500D">
    <w:name w:val="DAC5E8EB4E584946AF8D9146F764500D"/>
  </w:style>
  <w:style w:type="paragraph" w:customStyle="1" w:styleId="8F8F8D398CC14EC884B1781A6964BE6A">
    <w:name w:val="8F8F8D398CC14EC884B1781A6964B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62</TotalTime>
  <Pages>1</Pages>
  <Words>170</Words>
  <Characters>912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Taekwondo Canada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TCLaptop</dc:creator>
  <cp:keywords/>
  <cp:lastModifiedBy>Andrew Caudwell</cp:lastModifiedBy>
  <cp:revision>12</cp:revision>
  <cp:lastPrinted>2016-08-17T14:16:00Z</cp:lastPrinted>
  <dcterms:created xsi:type="dcterms:W3CDTF">2016-06-29T21:38:00Z</dcterms:created>
  <dcterms:modified xsi:type="dcterms:W3CDTF">2018-12-20T20:57:00Z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